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C2" w:rsidRPr="00182AFC" w:rsidRDefault="002738C2" w:rsidP="00182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182AFC">
        <w:rPr>
          <w:b/>
          <w:sz w:val="28"/>
          <w:szCs w:val="28"/>
        </w:rPr>
        <w:t>нформации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 для размещения на официальном сайте учреждения или администрации г.Кемерово</w:t>
      </w:r>
    </w:p>
    <w:p w:rsidR="002738C2" w:rsidRPr="00182AFC" w:rsidRDefault="002738C2" w:rsidP="00182AFC">
      <w:pPr>
        <w:jc w:val="center"/>
        <w:rPr>
          <w:sz w:val="28"/>
          <w:szCs w:val="28"/>
        </w:rPr>
      </w:pPr>
    </w:p>
    <w:p w:rsidR="002738C2" w:rsidRDefault="002738C2" w:rsidP="00182AFC">
      <w:pPr>
        <w:jc w:val="center"/>
      </w:pPr>
    </w:p>
    <w:tbl>
      <w:tblPr>
        <w:tblpPr w:leftFromText="180" w:rightFromText="180" w:vertAnchor="page" w:horzAnchor="margin" w:tblpXSpec="center" w:tblpY="2851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980"/>
        <w:gridCol w:w="2160"/>
        <w:gridCol w:w="2352"/>
        <w:gridCol w:w="1701"/>
        <w:gridCol w:w="1527"/>
        <w:gridCol w:w="1800"/>
        <w:gridCol w:w="2160"/>
      </w:tblGrid>
      <w:tr w:rsidR="002738C2" w:rsidRPr="00870A13" w:rsidTr="00765A03">
        <w:trPr>
          <w:trHeight w:val="552"/>
        </w:trPr>
        <w:tc>
          <w:tcPr>
            <w:tcW w:w="1980" w:type="dxa"/>
            <w:vMerge w:val="restart"/>
          </w:tcPr>
          <w:p w:rsidR="002738C2" w:rsidRPr="00870A13" w:rsidRDefault="002738C2" w:rsidP="00765A03">
            <w:pPr>
              <w:ind w:left="127" w:right="75"/>
              <w:jc w:val="center"/>
              <w:rPr>
                <w:rStyle w:val="Emphasis"/>
                <w:b/>
                <w:i w:val="0"/>
                <w:iCs/>
              </w:rPr>
            </w:pPr>
            <w:r>
              <w:rPr>
                <w:rStyle w:val="Emphasis"/>
                <w:iCs/>
              </w:rPr>
              <w:t>Муниципальное учреждение (должность)</w:t>
            </w:r>
          </w:p>
          <w:p w:rsidR="002738C2" w:rsidRPr="00870A13" w:rsidRDefault="002738C2" w:rsidP="00765A03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</w:tcPr>
          <w:p w:rsidR="002738C2" w:rsidRPr="00870A13" w:rsidRDefault="002738C2" w:rsidP="00765A03">
            <w:pPr>
              <w:ind w:left="127" w:right="75"/>
              <w:jc w:val="center"/>
              <w:rPr>
                <w:rStyle w:val="Emphasis"/>
                <w:b/>
                <w:i w:val="0"/>
                <w:iCs/>
              </w:rPr>
            </w:pPr>
            <w:r w:rsidRPr="00870A13">
              <w:rPr>
                <w:rStyle w:val="Emphasis"/>
                <w:iCs/>
              </w:rPr>
              <w:t>Фамилия,</w:t>
            </w:r>
          </w:p>
          <w:p w:rsidR="002738C2" w:rsidRPr="00870A13" w:rsidRDefault="002738C2" w:rsidP="00765A03">
            <w:pPr>
              <w:ind w:left="127" w:right="75"/>
              <w:jc w:val="center"/>
              <w:rPr>
                <w:rStyle w:val="Emphasis"/>
                <w:b/>
                <w:i w:val="0"/>
                <w:iCs/>
              </w:rPr>
            </w:pPr>
            <w:r w:rsidRPr="00870A13">
              <w:rPr>
                <w:rStyle w:val="Emphasis"/>
                <w:iCs/>
              </w:rPr>
              <w:t>инициалы</w:t>
            </w:r>
          </w:p>
          <w:p w:rsidR="002738C2" w:rsidRPr="00870A13" w:rsidRDefault="002738C2" w:rsidP="00765A03">
            <w:pPr>
              <w:jc w:val="center"/>
            </w:pPr>
            <w:r>
              <w:rPr>
                <w:rStyle w:val="Emphasis"/>
                <w:iCs/>
              </w:rPr>
              <w:t>руководителя муниципального учреждения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2738C2" w:rsidRPr="00870A13" w:rsidRDefault="002738C2" w:rsidP="00765A03">
            <w:pPr>
              <w:ind w:left="127" w:right="127"/>
              <w:jc w:val="center"/>
              <w:rPr>
                <w:b/>
              </w:rPr>
            </w:pPr>
            <w:r w:rsidRPr="00870A13">
              <w:rPr>
                <w:b/>
              </w:rPr>
              <w:t xml:space="preserve">Декларированный </w:t>
            </w:r>
          </w:p>
          <w:p w:rsidR="002738C2" w:rsidRPr="00870A13" w:rsidRDefault="002738C2" w:rsidP="00765A03">
            <w:pPr>
              <w:ind w:left="127" w:right="127"/>
              <w:jc w:val="center"/>
              <w:rPr>
                <w:b/>
              </w:rPr>
            </w:pPr>
            <w:r w:rsidRPr="00870A13">
              <w:rPr>
                <w:b/>
              </w:rPr>
              <w:t xml:space="preserve">годовой </w:t>
            </w:r>
            <w:r>
              <w:rPr>
                <w:b/>
              </w:rPr>
              <w:t>доход</w:t>
            </w:r>
          </w:p>
          <w:p w:rsidR="002738C2" w:rsidRDefault="002738C2" w:rsidP="00765A03">
            <w:pPr>
              <w:jc w:val="center"/>
              <w:rPr>
                <w:rStyle w:val="Emphasis"/>
                <w:b/>
                <w:i w:val="0"/>
                <w:iCs/>
              </w:rPr>
            </w:pPr>
            <w:r>
              <w:rPr>
                <w:rStyle w:val="Emphasis"/>
                <w:iCs/>
              </w:rPr>
              <w:t>руководителя муниципального учреждения</w:t>
            </w:r>
          </w:p>
          <w:p w:rsidR="002738C2" w:rsidRPr="00870A13" w:rsidRDefault="002738C2" w:rsidP="00FD6D68">
            <w:pPr>
              <w:jc w:val="center"/>
            </w:pPr>
            <w:r>
              <w:rPr>
                <w:rStyle w:val="Emphasis"/>
                <w:iCs/>
              </w:rPr>
              <w:t>за 2016</w:t>
            </w:r>
            <w:bookmarkStart w:id="0" w:name="_GoBack"/>
            <w:bookmarkEnd w:id="0"/>
            <w:r>
              <w:rPr>
                <w:rStyle w:val="Emphasis"/>
                <w:iCs/>
              </w:rPr>
              <w:t xml:space="preserve"> год, руб.</w:t>
            </w:r>
          </w:p>
        </w:tc>
        <w:tc>
          <w:tcPr>
            <w:tcW w:w="5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C2" w:rsidRPr="00870A13" w:rsidRDefault="002738C2" w:rsidP="00765A03">
            <w:pPr>
              <w:ind w:left="127" w:right="127"/>
              <w:jc w:val="center"/>
              <w:rPr>
                <w:b/>
              </w:rPr>
            </w:pPr>
            <w:r w:rsidRPr="00870A13">
              <w:rPr>
                <w:b/>
              </w:rPr>
              <w:t xml:space="preserve">Перечень объектов недвижимого имущества, </w:t>
            </w:r>
          </w:p>
          <w:p w:rsidR="002738C2" w:rsidRPr="00870A13" w:rsidRDefault="002738C2" w:rsidP="00765A03">
            <w:pPr>
              <w:jc w:val="center"/>
              <w:rPr>
                <w:b/>
              </w:rPr>
            </w:pPr>
            <w:r w:rsidRPr="00870A13">
              <w:rPr>
                <w:b/>
              </w:rPr>
              <w:t xml:space="preserve">принадлежащих </w:t>
            </w:r>
            <w:r>
              <w:rPr>
                <w:rStyle w:val="Emphasis"/>
                <w:iCs/>
              </w:rPr>
              <w:t>руководителю муниципального учреждения</w:t>
            </w:r>
            <w:r w:rsidRPr="00870A13">
              <w:rPr>
                <w:b/>
              </w:rPr>
              <w:t xml:space="preserve">, его супруге (супругу) </w:t>
            </w:r>
          </w:p>
          <w:p w:rsidR="002738C2" w:rsidRPr="00870A13" w:rsidRDefault="002738C2" w:rsidP="00765A03">
            <w:pPr>
              <w:ind w:left="127" w:right="127"/>
              <w:jc w:val="center"/>
              <w:rPr>
                <w:b/>
              </w:rPr>
            </w:pPr>
            <w:r w:rsidRPr="00870A13">
              <w:rPr>
                <w:b/>
              </w:rPr>
              <w:t xml:space="preserve">и несовершеннолетним детям на праве собственности </w:t>
            </w:r>
          </w:p>
          <w:p w:rsidR="002738C2" w:rsidRPr="00870A13" w:rsidRDefault="002738C2" w:rsidP="00765A03">
            <w:pPr>
              <w:ind w:left="127" w:right="127"/>
              <w:jc w:val="center"/>
              <w:rPr>
                <w:b/>
              </w:rPr>
            </w:pPr>
            <w:r w:rsidRPr="00870A13">
              <w:rPr>
                <w:b/>
              </w:rPr>
              <w:t xml:space="preserve">или находящихся в их пользовании, с указанием вида, площади </w:t>
            </w:r>
          </w:p>
          <w:p w:rsidR="002738C2" w:rsidRPr="00870A13" w:rsidRDefault="002738C2" w:rsidP="00765A03">
            <w:pPr>
              <w:ind w:left="127" w:right="127"/>
              <w:jc w:val="center"/>
            </w:pPr>
            <w:r w:rsidRPr="00870A13">
              <w:rPr>
                <w:b/>
              </w:rPr>
              <w:t>и страны расположения каждого из них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C2" w:rsidRPr="00870A13" w:rsidRDefault="002738C2" w:rsidP="00765A03">
            <w:pPr>
              <w:jc w:val="center"/>
              <w:rPr>
                <w:b/>
              </w:rPr>
            </w:pPr>
            <w:r w:rsidRPr="00870A13">
              <w:rPr>
                <w:b/>
              </w:rPr>
              <w:t xml:space="preserve">Перечень транспортных средств, </w:t>
            </w:r>
          </w:p>
          <w:p w:rsidR="002738C2" w:rsidRPr="00870A13" w:rsidRDefault="002738C2" w:rsidP="00765A03">
            <w:pPr>
              <w:jc w:val="center"/>
              <w:rPr>
                <w:b/>
              </w:rPr>
            </w:pPr>
            <w:r w:rsidRPr="00870A13">
              <w:rPr>
                <w:b/>
              </w:rPr>
              <w:t xml:space="preserve">с указанием вида и марки, </w:t>
            </w:r>
          </w:p>
          <w:p w:rsidR="002738C2" w:rsidRPr="00870A13" w:rsidRDefault="002738C2" w:rsidP="00765A03">
            <w:pPr>
              <w:jc w:val="center"/>
              <w:rPr>
                <w:b/>
              </w:rPr>
            </w:pPr>
            <w:r w:rsidRPr="00870A13">
              <w:rPr>
                <w:b/>
              </w:rPr>
              <w:t xml:space="preserve">принадлежащих на праве </w:t>
            </w:r>
          </w:p>
          <w:p w:rsidR="002738C2" w:rsidRPr="00870A13" w:rsidRDefault="002738C2" w:rsidP="00765A03">
            <w:pPr>
              <w:jc w:val="center"/>
              <w:rPr>
                <w:b/>
              </w:rPr>
            </w:pPr>
            <w:r w:rsidRPr="00870A13">
              <w:rPr>
                <w:b/>
              </w:rPr>
              <w:t xml:space="preserve">собственности </w:t>
            </w:r>
            <w:r>
              <w:rPr>
                <w:rStyle w:val="Emphasis"/>
                <w:iCs/>
              </w:rPr>
              <w:t>руководителю муниципального учреждения</w:t>
            </w:r>
            <w:r w:rsidRPr="00870A13">
              <w:rPr>
                <w:b/>
              </w:rPr>
              <w:t xml:space="preserve">, </w:t>
            </w:r>
          </w:p>
          <w:p w:rsidR="002738C2" w:rsidRPr="00870A13" w:rsidRDefault="002738C2" w:rsidP="00765A03">
            <w:pPr>
              <w:jc w:val="center"/>
              <w:rPr>
                <w:b/>
              </w:rPr>
            </w:pPr>
            <w:r w:rsidRPr="00870A13">
              <w:rPr>
                <w:b/>
              </w:rPr>
              <w:t xml:space="preserve">его супруге (супругу) и </w:t>
            </w:r>
          </w:p>
          <w:p w:rsidR="002738C2" w:rsidRPr="00870A13" w:rsidRDefault="002738C2" w:rsidP="00765A03">
            <w:pPr>
              <w:jc w:val="center"/>
              <w:rPr>
                <w:b/>
              </w:rPr>
            </w:pPr>
            <w:r w:rsidRPr="00870A13">
              <w:rPr>
                <w:b/>
              </w:rPr>
              <w:t>несовершеннолетним детям</w:t>
            </w:r>
          </w:p>
          <w:p w:rsidR="002738C2" w:rsidRPr="00870A13" w:rsidRDefault="002738C2" w:rsidP="00765A03">
            <w:pPr>
              <w:jc w:val="center"/>
            </w:pPr>
          </w:p>
        </w:tc>
      </w:tr>
      <w:tr w:rsidR="002738C2" w:rsidRPr="00870A13" w:rsidTr="00867501">
        <w:trPr>
          <w:trHeight w:val="964"/>
        </w:trPr>
        <w:tc>
          <w:tcPr>
            <w:tcW w:w="1980" w:type="dxa"/>
            <w:vMerge/>
          </w:tcPr>
          <w:p w:rsidR="002738C2" w:rsidRPr="00870A13" w:rsidRDefault="002738C2" w:rsidP="00765A03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2738C2" w:rsidRPr="00870A13" w:rsidRDefault="002738C2" w:rsidP="00765A03">
            <w:pPr>
              <w:ind w:left="127" w:right="75"/>
              <w:jc w:val="center"/>
              <w:rPr>
                <w:rStyle w:val="Emphasis"/>
                <w:b/>
                <w:i w:val="0"/>
                <w:iCs/>
              </w:rPr>
            </w:pPr>
          </w:p>
        </w:tc>
        <w:tc>
          <w:tcPr>
            <w:tcW w:w="2160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2738C2" w:rsidRPr="00870A13" w:rsidRDefault="002738C2" w:rsidP="00765A03">
            <w:pPr>
              <w:jc w:val="center"/>
              <w:rPr>
                <w:b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38C2" w:rsidRPr="00870A13" w:rsidRDefault="002738C2" w:rsidP="00765A03">
            <w:pPr>
              <w:ind w:left="127" w:right="126"/>
              <w:jc w:val="center"/>
              <w:rPr>
                <w:rStyle w:val="Emphasis"/>
                <w:b/>
                <w:i w:val="0"/>
                <w:iCs/>
              </w:rPr>
            </w:pPr>
            <w:r w:rsidRPr="00870A13">
              <w:rPr>
                <w:rStyle w:val="Emphasis"/>
                <w:iCs/>
              </w:rPr>
              <w:t xml:space="preserve">Вид объектов </w:t>
            </w:r>
          </w:p>
          <w:p w:rsidR="002738C2" w:rsidRPr="00870A13" w:rsidRDefault="002738C2" w:rsidP="00765A03">
            <w:pPr>
              <w:jc w:val="center"/>
              <w:rPr>
                <w:b/>
              </w:rPr>
            </w:pPr>
            <w:r w:rsidRPr="00870A13">
              <w:rPr>
                <w:rStyle w:val="Emphasis"/>
                <w:iCs/>
              </w:rPr>
              <w:t>недвижимости</w:t>
            </w:r>
          </w:p>
          <w:p w:rsidR="002738C2" w:rsidRPr="00870A13" w:rsidRDefault="002738C2" w:rsidP="00765A0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38C2" w:rsidRPr="00870A13" w:rsidRDefault="002738C2" w:rsidP="00765A03">
            <w:pPr>
              <w:ind w:left="34"/>
              <w:jc w:val="center"/>
              <w:rPr>
                <w:rStyle w:val="Emphasis"/>
                <w:b/>
                <w:i w:val="0"/>
                <w:iCs/>
              </w:rPr>
            </w:pPr>
            <w:r w:rsidRPr="00870A13">
              <w:rPr>
                <w:rStyle w:val="Emphasis"/>
                <w:iCs/>
              </w:rPr>
              <w:t>Площадь</w:t>
            </w:r>
          </w:p>
          <w:p w:rsidR="002738C2" w:rsidRPr="00870A13" w:rsidRDefault="002738C2" w:rsidP="00765A03">
            <w:pPr>
              <w:ind w:left="34"/>
              <w:jc w:val="center"/>
              <w:rPr>
                <w:b/>
              </w:rPr>
            </w:pPr>
            <w:r w:rsidRPr="00870A13">
              <w:rPr>
                <w:rStyle w:val="Emphasis"/>
                <w:iCs/>
              </w:rPr>
              <w:t>(кв.м.)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738C2" w:rsidRPr="00870A13" w:rsidRDefault="002738C2" w:rsidP="00765A03">
            <w:pPr>
              <w:ind w:left="127" w:right="127"/>
              <w:jc w:val="center"/>
              <w:rPr>
                <w:rStyle w:val="Emphasis"/>
                <w:b/>
                <w:i w:val="0"/>
                <w:iCs/>
              </w:rPr>
            </w:pPr>
            <w:r w:rsidRPr="00870A13">
              <w:rPr>
                <w:rStyle w:val="Emphasis"/>
                <w:iCs/>
              </w:rPr>
              <w:t xml:space="preserve">Страна </w:t>
            </w:r>
          </w:p>
          <w:p w:rsidR="002738C2" w:rsidRPr="00870A13" w:rsidRDefault="002738C2" w:rsidP="00765A03">
            <w:pPr>
              <w:jc w:val="center"/>
              <w:rPr>
                <w:b/>
              </w:rPr>
            </w:pPr>
            <w:r w:rsidRPr="00870A13">
              <w:rPr>
                <w:rStyle w:val="Emphasis"/>
                <w:iCs/>
              </w:rPr>
              <w:t>расположения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C2" w:rsidRPr="00870A13" w:rsidRDefault="002738C2" w:rsidP="00765A03">
            <w:pPr>
              <w:ind w:left="127" w:right="89"/>
              <w:jc w:val="center"/>
              <w:rPr>
                <w:rStyle w:val="Emphasis"/>
                <w:b/>
                <w:i w:val="0"/>
                <w:iCs/>
              </w:rPr>
            </w:pPr>
            <w:r w:rsidRPr="00870A13">
              <w:rPr>
                <w:rStyle w:val="Emphasis"/>
                <w:iCs/>
              </w:rPr>
              <w:t>Вид</w:t>
            </w:r>
          </w:p>
          <w:p w:rsidR="002738C2" w:rsidRPr="00870A13" w:rsidRDefault="002738C2" w:rsidP="00765A03">
            <w:pPr>
              <w:jc w:val="center"/>
              <w:rPr>
                <w:b/>
              </w:rPr>
            </w:pPr>
            <w:r w:rsidRPr="00870A13">
              <w:rPr>
                <w:rStyle w:val="Emphasis"/>
                <w:iCs/>
              </w:rPr>
              <w:t>транспортного средства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C2" w:rsidRPr="00870A13" w:rsidRDefault="002738C2" w:rsidP="00765A03">
            <w:pPr>
              <w:ind w:left="127" w:right="127"/>
              <w:jc w:val="center"/>
              <w:rPr>
                <w:rStyle w:val="Emphasis"/>
                <w:b/>
                <w:i w:val="0"/>
                <w:iCs/>
              </w:rPr>
            </w:pPr>
            <w:r w:rsidRPr="00870A13">
              <w:rPr>
                <w:rStyle w:val="Emphasis"/>
                <w:iCs/>
              </w:rPr>
              <w:t>Марка</w:t>
            </w:r>
          </w:p>
          <w:p w:rsidR="002738C2" w:rsidRPr="00870A13" w:rsidRDefault="002738C2" w:rsidP="00765A03">
            <w:pPr>
              <w:jc w:val="center"/>
              <w:rPr>
                <w:rStyle w:val="Emphasis"/>
                <w:b/>
                <w:i w:val="0"/>
                <w:iCs/>
              </w:rPr>
            </w:pPr>
            <w:r w:rsidRPr="00870A13">
              <w:rPr>
                <w:rStyle w:val="Emphasis"/>
                <w:iCs/>
              </w:rPr>
              <w:t xml:space="preserve">транспортного </w:t>
            </w:r>
          </w:p>
          <w:p w:rsidR="002738C2" w:rsidRPr="00870A13" w:rsidRDefault="002738C2" w:rsidP="00765A03">
            <w:pPr>
              <w:jc w:val="center"/>
              <w:rPr>
                <w:b/>
              </w:rPr>
            </w:pPr>
            <w:r w:rsidRPr="00870A13">
              <w:rPr>
                <w:rStyle w:val="Emphasis"/>
                <w:iCs/>
              </w:rPr>
              <w:t>средства</w:t>
            </w:r>
          </w:p>
        </w:tc>
      </w:tr>
      <w:tr w:rsidR="002738C2" w:rsidRPr="00870A13" w:rsidTr="00867501">
        <w:trPr>
          <w:trHeight w:val="989"/>
        </w:trPr>
        <w:tc>
          <w:tcPr>
            <w:tcW w:w="1980" w:type="dxa"/>
            <w:vMerge w:val="restart"/>
            <w:tcBorders>
              <w:top w:val="single" w:sz="2" w:space="0" w:color="auto"/>
            </w:tcBorders>
          </w:tcPr>
          <w:p w:rsidR="002738C2" w:rsidRDefault="002738C2" w:rsidP="00765A03">
            <w:pPr>
              <w:pStyle w:val="Heading1"/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2738C2" w:rsidRPr="000B19B1" w:rsidRDefault="002738C2" w:rsidP="00765A03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МАУ «ФК «КУЗБАСС»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</w:tcBorders>
          </w:tcPr>
          <w:p w:rsidR="002738C2" w:rsidRDefault="002738C2" w:rsidP="00765A03">
            <w:pPr>
              <w:pStyle w:val="Heading1"/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2738C2" w:rsidRPr="00870A13" w:rsidRDefault="002738C2" w:rsidP="00765A03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Деменчук А.Н.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</w:tcBorders>
          </w:tcPr>
          <w:p w:rsidR="002738C2" w:rsidRDefault="002738C2" w:rsidP="009C6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38C2" w:rsidRPr="00825383" w:rsidRDefault="002738C2" w:rsidP="009C64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910 919,73</w:t>
            </w:r>
          </w:p>
        </w:tc>
        <w:tc>
          <w:tcPr>
            <w:tcW w:w="2352" w:type="dxa"/>
            <w:tcBorders>
              <w:bottom w:val="nil"/>
            </w:tcBorders>
          </w:tcPr>
          <w:p w:rsidR="002738C2" w:rsidRDefault="002738C2" w:rsidP="00765A03">
            <w:pPr>
              <w:pStyle w:val="Heading1"/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2738C2" w:rsidRPr="00F745A1" w:rsidRDefault="002738C2" w:rsidP="00507131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  <w:r w:rsidRPr="00F745A1">
              <w:rPr>
                <w:b w:val="0"/>
                <w:sz w:val="20"/>
                <w:szCs w:val="20"/>
              </w:rPr>
              <w:t>Квартира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2738C2" w:rsidRDefault="002738C2" w:rsidP="00765A03">
            <w:pPr>
              <w:jc w:val="center"/>
              <w:rPr>
                <w:i/>
                <w:lang w:val="en-US"/>
              </w:rPr>
            </w:pPr>
          </w:p>
          <w:p w:rsidR="002738C2" w:rsidRDefault="002738C2" w:rsidP="00507131">
            <w:pPr>
              <w:autoSpaceDE w:val="0"/>
              <w:autoSpaceDN w:val="0"/>
              <w:adjustRightInd w:val="0"/>
            </w:pPr>
            <w:r>
              <w:t xml:space="preserve">          54,7</w:t>
            </w:r>
          </w:p>
          <w:p w:rsidR="002738C2" w:rsidRPr="000024FD" w:rsidRDefault="002738C2" w:rsidP="00765A03">
            <w:pPr>
              <w:jc w:val="center"/>
              <w:rPr>
                <w:i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738C2" w:rsidRDefault="002738C2" w:rsidP="00765A03">
            <w:pPr>
              <w:pStyle w:val="Heading1"/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2738C2" w:rsidRPr="00870A13" w:rsidRDefault="002738C2" w:rsidP="00765A03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 w:val="restart"/>
          </w:tcPr>
          <w:p w:rsidR="002738C2" w:rsidRDefault="002738C2" w:rsidP="00765A03">
            <w:pPr>
              <w:pStyle w:val="Heading1"/>
              <w:jc w:val="center"/>
              <w:rPr>
                <w:b w:val="0"/>
                <w:i/>
                <w:sz w:val="20"/>
                <w:szCs w:val="20"/>
                <w:lang w:val="en-US"/>
              </w:rPr>
            </w:pPr>
          </w:p>
          <w:p w:rsidR="002738C2" w:rsidRDefault="002738C2" w:rsidP="00765A03">
            <w:pPr>
              <w:pStyle w:val="Heading1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Легковой автомобиль</w:t>
            </w:r>
          </w:p>
          <w:p w:rsidR="002738C2" w:rsidRDefault="002738C2" w:rsidP="00B16DCC">
            <w:pPr>
              <w:rPr>
                <w:lang w:eastAsia="en-US"/>
              </w:rPr>
            </w:pPr>
          </w:p>
          <w:p w:rsidR="002738C2" w:rsidRDefault="002738C2" w:rsidP="00B16DCC">
            <w:pPr>
              <w:rPr>
                <w:lang w:eastAsia="en-US"/>
              </w:rPr>
            </w:pPr>
          </w:p>
          <w:p w:rsidR="002738C2" w:rsidRDefault="002738C2" w:rsidP="00B16DCC">
            <w:pPr>
              <w:rPr>
                <w:lang w:eastAsia="en-US"/>
              </w:rPr>
            </w:pPr>
          </w:p>
          <w:p w:rsidR="002738C2" w:rsidRDefault="002738C2" w:rsidP="00B16DCC">
            <w:pPr>
              <w:rPr>
                <w:lang w:eastAsia="en-US"/>
              </w:rPr>
            </w:pPr>
          </w:p>
          <w:p w:rsidR="002738C2" w:rsidRPr="00B16DCC" w:rsidRDefault="002738C2" w:rsidP="00B16DCC">
            <w:pPr>
              <w:jc w:val="center"/>
              <w:rPr>
                <w:lang w:eastAsia="en-US"/>
              </w:rPr>
            </w:pPr>
            <w:r>
              <w:br/>
            </w:r>
          </w:p>
        </w:tc>
        <w:tc>
          <w:tcPr>
            <w:tcW w:w="2160" w:type="dxa"/>
            <w:vMerge w:val="restart"/>
          </w:tcPr>
          <w:p w:rsidR="002738C2" w:rsidRPr="00B16DCC" w:rsidRDefault="002738C2" w:rsidP="00765A03">
            <w:pPr>
              <w:pStyle w:val="Heading1"/>
              <w:jc w:val="center"/>
              <w:rPr>
                <w:b w:val="0"/>
                <w:i/>
                <w:sz w:val="20"/>
                <w:szCs w:val="20"/>
              </w:rPr>
            </w:pPr>
          </w:p>
          <w:p w:rsidR="002738C2" w:rsidRDefault="002738C2" w:rsidP="00765A03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  <w:r w:rsidRPr="00B16DCC">
              <w:rPr>
                <w:b w:val="0"/>
                <w:sz w:val="20"/>
                <w:szCs w:val="20"/>
              </w:rPr>
              <w:t xml:space="preserve">Mazda </w:t>
            </w:r>
            <w:r w:rsidRPr="00B16DCC">
              <w:rPr>
                <w:b w:val="0"/>
                <w:sz w:val="20"/>
                <w:szCs w:val="20"/>
                <w:lang w:val="en-US"/>
              </w:rPr>
              <w:t>BT</w:t>
            </w:r>
            <w:r w:rsidRPr="00B16DCC">
              <w:rPr>
                <w:b w:val="0"/>
                <w:sz w:val="20"/>
                <w:szCs w:val="20"/>
              </w:rPr>
              <w:t>-50, 2010 г.в.</w:t>
            </w:r>
          </w:p>
          <w:p w:rsidR="002738C2" w:rsidRDefault="002738C2" w:rsidP="00B16DCC">
            <w:pPr>
              <w:rPr>
                <w:lang w:eastAsia="en-US"/>
              </w:rPr>
            </w:pPr>
          </w:p>
          <w:p w:rsidR="002738C2" w:rsidRDefault="002738C2" w:rsidP="00B16DCC">
            <w:pPr>
              <w:rPr>
                <w:lang w:eastAsia="en-US"/>
              </w:rPr>
            </w:pPr>
          </w:p>
          <w:p w:rsidR="002738C2" w:rsidRDefault="002738C2" w:rsidP="00B16DCC">
            <w:pPr>
              <w:rPr>
                <w:lang w:eastAsia="en-US"/>
              </w:rPr>
            </w:pPr>
          </w:p>
          <w:p w:rsidR="002738C2" w:rsidRDefault="002738C2" w:rsidP="00B16DCC">
            <w:pPr>
              <w:rPr>
                <w:lang w:eastAsia="en-US"/>
              </w:rPr>
            </w:pPr>
          </w:p>
          <w:p w:rsidR="002738C2" w:rsidRDefault="002738C2" w:rsidP="00B16DCC">
            <w:pPr>
              <w:rPr>
                <w:lang w:eastAsia="en-US"/>
              </w:rPr>
            </w:pPr>
          </w:p>
          <w:p w:rsidR="002738C2" w:rsidRPr="00B16DCC" w:rsidRDefault="002738C2" w:rsidP="00B16DCC">
            <w:pPr>
              <w:rPr>
                <w:lang w:eastAsia="en-US"/>
              </w:rPr>
            </w:pPr>
          </w:p>
        </w:tc>
      </w:tr>
      <w:tr w:rsidR="002738C2" w:rsidRPr="00870A13" w:rsidTr="00867501">
        <w:trPr>
          <w:trHeight w:val="815"/>
        </w:trPr>
        <w:tc>
          <w:tcPr>
            <w:tcW w:w="1980" w:type="dxa"/>
            <w:vMerge/>
          </w:tcPr>
          <w:p w:rsidR="002738C2" w:rsidRDefault="002738C2" w:rsidP="00867501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738C2" w:rsidRDefault="002738C2" w:rsidP="00867501">
            <w:pPr>
              <w:pStyle w:val="Heading1"/>
              <w:jc w:val="center"/>
              <w:rPr>
                <w:rStyle w:val="Emphasis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738C2" w:rsidRPr="002E69FF" w:rsidRDefault="002738C2" w:rsidP="00867501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:rsidR="002738C2" w:rsidRPr="00AC4830" w:rsidRDefault="002738C2" w:rsidP="00867501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</w:p>
          <w:p w:rsidR="002738C2" w:rsidRDefault="002738C2" w:rsidP="00867501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2738C2" w:rsidRDefault="002738C2" w:rsidP="00507131">
            <w:pPr>
              <w:rPr>
                <w:lang w:eastAsia="en-US"/>
              </w:rPr>
            </w:pPr>
          </w:p>
          <w:p w:rsidR="002738C2" w:rsidRDefault="002738C2" w:rsidP="00507131">
            <w:pPr>
              <w:rPr>
                <w:lang w:eastAsia="en-US"/>
              </w:rPr>
            </w:pPr>
          </w:p>
          <w:p w:rsidR="002738C2" w:rsidRDefault="002738C2" w:rsidP="00507131">
            <w:pPr>
              <w:rPr>
                <w:lang w:eastAsia="en-US"/>
              </w:rPr>
            </w:pPr>
          </w:p>
          <w:p w:rsidR="002738C2" w:rsidRPr="00507131" w:rsidRDefault="002738C2" w:rsidP="00507131">
            <w:pPr>
              <w:rPr>
                <w:lang w:eastAsia="en-US"/>
              </w:rPr>
            </w:pPr>
            <w:r>
              <w:t>Земельный участок под и</w:t>
            </w:r>
            <w:r w:rsidRPr="00E42D3A">
              <w:t>ндивидуальное жилищное строительство</w:t>
            </w:r>
            <w:r w:rsidRPr="0039481D">
              <w:br/>
            </w:r>
          </w:p>
        </w:tc>
        <w:tc>
          <w:tcPr>
            <w:tcW w:w="1701" w:type="dxa"/>
            <w:tcBorders>
              <w:top w:val="nil"/>
            </w:tcBorders>
          </w:tcPr>
          <w:p w:rsidR="002738C2" w:rsidRPr="00507131" w:rsidRDefault="002738C2" w:rsidP="00867501">
            <w:pPr>
              <w:jc w:val="center"/>
              <w:rPr>
                <w:i/>
              </w:rPr>
            </w:pPr>
          </w:p>
          <w:p w:rsidR="002738C2" w:rsidRDefault="002738C2" w:rsidP="00867501">
            <w:pPr>
              <w:jc w:val="center"/>
            </w:pPr>
            <w:r w:rsidRPr="00E42D3A">
              <w:t>79,3</w:t>
            </w:r>
          </w:p>
          <w:p w:rsidR="002738C2" w:rsidRDefault="002738C2" w:rsidP="00867501">
            <w:pPr>
              <w:jc w:val="center"/>
            </w:pPr>
          </w:p>
          <w:p w:rsidR="002738C2" w:rsidRDefault="002738C2" w:rsidP="00867501">
            <w:pPr>
              <w:jc w:val="center"/>
            </w:pPr>
          </w:p>
          <w:p w:rsidR="002738C2" w:rsidRDefault="002738C2" w:rsidP="00867501">
            <w:pPr>
              <w:jc w:val="center"/>
            </w:pPr>
          </w:p>
          <w:p w:rsidR="002738C2" w:rsidRDefault="002738C2" w:rsidP="00867501">
            <w:pPr>
              <w:jc w:val="center"/>
            </w:pPr>
          </w:p>
          <w:p w:rsidR="002738C2" w:rsidRPr="000024FD" w:rsidRDefault="002738C2" w:rsidP="00867501">
            <w:pPr>
              <w:jc w:val="center"/>
              <w:rPr>
                <w:i/>
              </w:rPr>
            </w:pPr>
            <w:r w:rsidRPr="00E42D3A">
              <w:t>1200,0</w:t>
            </w:r>
          </w:p>
        </w:tc>
        <w:tc>
          <w:tcPr>
            <w:tcW w:w="1527" w:type="dxa"/>
            <w:tcBorders>
              <w:top w:val="nil"/>
            </w:tcBorders>
          </w:tcPr>
          <w:p w:rsidR="002738C2" w:rsidRDefault="002738C2" w:rsidP="00867501">
            <w:pPr>
              <w:pStyle w:val="Heading1"/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2738C2" w:rsidRDefault="002738C2" w:rsidP="00867501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2738C2" w:rsidRDefault="002738C2" w:rsidP="00B16DCC">
            <w:pPr>
              <w:rPr>
                <w:lang w:eastAsia="en-US"/>
              </w:rPr>
            </w:pPr>
          </w:p>
          <w:p w:rsidR="002738C2" w:rsidRDefault="002738C2" w:rsidP="00B16DCC">
            <w:pPr>
              <w:rPr>
                <w:lang w:eastAsia="en-US"/>
              </w:rPr>
            </w:pPr>
          </w:p>
          <w:p w:rsidR="002738C2" w:rsidRDefault="002738C2" w:rsidP="00B16DCC">
            <w:pPr>
              <w:rPr>
                <w:lang w:eastAsia="en-US"/>
              </w:rPr>
            </w:pPr>
          </w:p>
          <w:p w:rsidR="002738C2" w:rsidRDefault="002738C2" w:rsidP="00B16DCC">
            <w:pPr>
              <w:rPr>
                <w:lang w:eastAsia="en-US"/>
              </w:rPr>
            </w:pPr>
          </w:p>
          <w:p w:rsidR="002738C2" w:rsidRPr="00B16DCC" w:rsidRDefault="002738C2" w:rsidP="00B16DCC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800" w:type="dxa"/>
            <w:vMerge/>
          </w:tcPr>
          <w:p w:rsidR="002738C2" w:rsidRPr="00870A13" w:rsidRDefault="002738C2" w:rsidP="00867501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738C2" w:rsidRDefault="002738C2" w:rsidP="00867501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738C2" w:rsidRPr="007654BB" w:rsidRDefault="002738C2" w:rsidP="007654BB">
      <w:pPr>
        <w:pStyle w:val="BodyTextIndent3"/>
        <w:spacing w:after="0"/>
        <w:jc w:val="both"/>
        <w:rPr>
          <w:sz w:val="18"/>
          <w:szCs w:val="18"/>
        </w:rPr>
      </w:pPr>
    </w:p>
    <w:sectPr w:rsidR="002738C2" w:rsidRPr="007654BB" w:rsidSect="00182A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77B3"/>
    <w:multiLevelType w:val="hybridMultilevel"/>
    <w:tmpl w:val="069AA564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61BEB"/>
    <w:multiLevelType w:val="hybridMultilevel"/>
    <w:tmpl w:val="943A0D42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016E6"/>
    <w:multiLevelType w:val="hybridMultilevel"/>
    <w:tmpl w:val="27A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4F0CF6"/>
    <w:multiLevelType w:val="hybridMultilevel"/>
    <w:tmpl w:val="DAD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5C3"/>
    <w:rsid w:val="000024FD"/>
    <w:rsid w:val="00026C05"/>
    <w:rsid w:val="00047062"/>
    <w:rsid w:val="0004784C"/>
    <w:rsid w:val="00054A3C"/>
    <w:rsid w:val="00055319"/>
    <w:rsid w:val="000576AC"/>
    <w:rsid w:val="00057714"/>
    <w:rsid w:val="000630EB"/>
    <w:rsid w:val="00063770"/>
    <w:rsid w:val="00093F90"/>
    <w:rsid w:val="000A455B"/>
    <w:rsid w:val="000B19B1"/>
    <w:rsid w:val="000C09B4"/>
    <w:rsid w:val="00105717"/>
    <w:rsid w:val="00114E0C"/>
    <w:rsid w:val="00125013"/>
    <w:rsid w:val="0015546C"/>
    <w:rsid w:val="00170832"/>
    <w:rsid w:val="0018207C"/>
    <w:rsid w:val="00182AFC"/>
    <w:rsid w:val="00185081"/>
    <w:rsid w:val="001A0AF9"/>
    <w:rsid w:val="001C3B64"/>
    <w:rsid w:val="001C42FE"/>
    <w:rsid w:val="0020093C"/>
    <w:rsid w:val="00216B81"/>
    <w:rsid w:val="002256E0"/>
    <w:rsid w:val="002256E3"/>
    <w:rsid w:val="00231560"/>
    <w:rsid w:val="00236514"/>
    <w:rsid w:val="00241D68"/>
    <w:rsid w:val="00250DCF"/>
    <w:rsid w:val="002650D4"/>
    <w:rsid w:val="002738C2"/>
    <w:rsid w:val="002810B8"/>
    <w:rsid w:val="00291150"/>
    <w:rsid w:val="002A5282"/>
    <w:rsid w:val="002A5BFE"/>
    <w:rsid w:val="002B1EB3"/>
    <w:rsid w:val="002C763B"/>
    <w:rsid w:val="002E6883"/>
    <w:rsid w:val="002E69FF"/>
    <w:rsid w:val="0032078A"/>
    <w:rsid w:val="00321ED6"/>
    <w:rsid w:val="00322B65"/>
    <w:rsid w:val="003341AC"/>
    <w:rsid w:val="003437B9"/>
    <w:rsid w:val="00364EFB"/>
    <w:rsid w:val="00365B0D"/>
    <w:rsid w:val="003733BA"/>
    <w:rsid w:val="0039481D"/>
    <w:rsid w:val="003C1946"/>
    <w:rsid w:val="003E0263"/>
    <w:rsid w:val="00401A70"/>
    <w:rsid w:val="00402153"/>
    <w:rsid w:val="00407326"/>
    <w:rsid w:val="00435E77"/>
    <w:rsid w:val="00472896"/>
    <w:rsid w:val="004848B8"/>
    <w:rsid w:val="004B02C2"/>
    <w:rsid w:val="004D3801"/>
    <w:rsid w:val="004F1884"/>
    <w:rsid w:val="004F6649"/>
    <w:rsid w:val="004F6D7E"/>
    <w:rsid w:val="00507131"/>
    <w:rsid w:val="00507905"/>
    <w:rsid w:val="00510C23"/>
    <w:rsid w:val="0051558D"/>
    <w:rsid w:val="00546DF2"/>
    <w:rsid w:val="0054783F"/>
    <w:rsid w:val="005534E9"/>
    <w:rsid w:val="0056664F"/>
    <w:rsid w:val="00586565"/>
    <w:rsid w:val="005A2ABB"/>
    <w:rsid w:val="005A4EC2"/>
    <w:rsid w:val="005A73BA"/>
    <w:rsid w:val="005B49FD"/>
    <w:rsid w:val="005D431B"/>
    <w:rsid w:val="005F1D32"/>
    <w:rsid w:val="005F7436"/>
    <w:rsid w:val="006254B1"/>
    <w:rsid w:val="00656D8E"/>
    <w:rsid w:val="00670B7A"/>
    <w:rsid w:val="0067651C"/>
    <w:rsid w:val="00676D2A"/>
    <w:rsid w:val="006806F7"/>
    <w:rsid w:val="00684381"/>
    <w:rsid w:val="00684867"/>
    <w:rsid w:val="00694D5B"/>
    <w:rsid w:val="006A1F9A"/>
    <w:rsid w:val="006A7B4C"/>
    <w:rsid w:val="006B3118"/>
    <w:rsid w:val="006C4317"/>
    <w:rsid w:val="00701215"/>
    <w:rsid w:val="00731020"/>
    <w:rsid w:val="00761F7C"/>
    <w:rsid w:val="00762CF7"/>
    <w:rsid w:val="007654BB"/>
    <w:rsid w:val="00765A03"/>
    <w:rsid w:val="00793EAF"/>
    <w:rsid w:val="007C4021"/>
    <w:rsid w:val="007E676D"/>
    <w:rsid w:val="007F06C6"/>
    <w:rsid w:val="0081591A"/>
    <w:rsid w:val="00825383"/>
    <w:rsid w:val="00827D57"/>
    <w:rsid w:val="0083276B"/>
    <w:rsid w:val="00836A80"/>
    <w:rsid w:val="00842ACD"/>
    <w:rsid w:val="00856131"/>
    <w:rsid w:val="00867501"/>
    <w:rsid w:val="00870A13"/>
    <w:rsid w:val="00881DA3"/>
    <w:rsid w:val="00890256"/>
    <w:rsid w:val="008A5E58"/>
    <w:rsid w:val="008B4411"/>
    <w:rsid w:val="008D3997"/>
    <w:rsid w:val="008D54B2"/>
    <w:rsid w:val="008D625D"/>
    <w:rsid w:val="008E1853"/>
    <w:rsid w:val="009121DA"/>
    <w:rsid w:val="009170AF"/>
    <w:rsid w:val="00923C09"/>
    <w:rsid w:val="0093073A"/>
    <w:rsid w:val="00944CEA"/>
    <w:rsid w:val="009616A0"/>
    <w:rsid w:val="009641D5"/>
    <w:rsid w:val="00966887"/>
    <w:rsid w:val="009759AE"/>
    <w:rsid w:val="009773EF"/>
    <w:rsid w:val="0098585B"/>
    <w:rsid w:val="009A25C3"/>
    <w:rsid w:val="009B73AB"/>
    <w:rsid w:val="009C0963"/>
    <w:rsid w:val="009C641C"/>
    <w:rsid w:val="009D1718"/>
    <w:rsid w:val="009D1B52"/>
    <w:rsid w:val="009D4829"/>
    <w:rsid w:val="009E309F"/>
    <w:rsid w:val="00A005A0"/>
    <w:rsid w:val="00A01212"/>
    <w:rsid w:val="00A01826"/>
    <w:rsid w:val="00A4273E"/>
    <w:rsid w:val="00A45B4D"/>
    <w:rsid w:val="00A4671E"/>
    <w:rsid w:val="00A65360"/>
    <w:rsid w:val="00A667FF"/>
    <w:rsid w:val="00A73C6E"/>
    <w:rsid w:val="00A75F05"/>
    <w:rsid w:val="00A806E5"/>
    <w:rsid w:val="00AA1448"/>
    <w:rsid w:val="00AA757B"/>
    <w:rsid w:val="00AA7FE4"/>
    <w:rsid w:val="00AB16B3"/>
    <w:rsid w:val="00AC4830"/>
    <w:rsid w:val="00AC58F7"/>
    <w:rsid w:val="00AD757F"/>
    <w:rsid w:val="00AE4060"/>
    <w:rsid w:val="00B063EE"/>
    <w:rsid w:val="00B16DCC"/>
    <w:rsid w:val="00B204B1"/>
    <w:rsid w:val="00B43DD3"/>
    <w:rsid w:val="00B57B9B"/>
    <w:rsid w:val="00B65992"/>
    <w:rsid w:val="00B65DD6"/>
    <w:rsid w:val="00B74252"/>
    <w:rsid w:val="00B743D1"/>
    <w:rsid w:val="00B74C17"/>
    <w:rsid w:val="00B7758A"/>
    <w:rsid w:val="00B778C7"/>
    <w:rsid w:val="00BC7717"/>
    <w:rsid w:val="00C041C5"/>
    <w:rsid w:val="00C23B27"/>
    <w:rsid w:val="00C3094B"/>
    <w:rsid w:val="00C41703"/>
    <w:rsid w:val="00C614C0"/>
    <w:rsid w:val="00C65979"/>
    <w:rsid w:val="00C6755C"/>
    <w:rsid w:val="00C94A64"/>
    <w:rsid w:val="00C96A49"/>
    <w:rsid w:val="00C97482"/>
    <w:rsid w:val="00C97901"/>
    <w:rsid w:val="00CA1764"/>
    <w:rsid w:val="00CA1C0D"/>
    <w:rsid w:val="00CA5E41"/>
    <w:rsid w:val="00CB4FC9"/>
    <w:rsid w:val="00CB5D49"/>
    <w:rsid w:val="00CC1E8E"/>
    <w:rsid w:val="00CC640A"/>
    <w:rsid w:val="00CC711D"/>
    <w:rsid w:val="00CD419A"/>
    <w:rsid w:val="00CD7056"/>
    <w:rsid w:val="00CE0621"/>
    <w:rsid w:val="00CE7B4C"/>
    <w:rsid w:val="00CF0195"/>
    <w:rsid w:val="00CF1437"/>
    <w:rsid w:val="00D06F1F"/>
    <w:rsid w:val="00D14ED8"/>
    <w:rsid w:val="00D20704"/>
    <w:rsid w:val="00D21950"/>
    <w:rsid w:val="00D2337C"/>
    <w:rsid w:val="00D34092"/>
    <w:rsid w:val="00D47DB6"/>
    <w:rsid w:val="00D54438"/>
    <w:rsid w:val="00D73557"/>
    <w:rsid w:val="00D85C85"/>
    <w:rsid w:val="00DB34F4"/>
    <w:rsid w:val="00DB7BD8"/>
    <w:rsid w:val="00DC2884"/>
    <w:rsid w:val="00DD2923"/>
    <w:rsid w:val="00DE0EED"/>
    <w:rsid w:val="00DF246E"/>
    <w:rsid w:val="00DF4C1A"/>
    <w:rsid w:val="00DF4D23"/>
    <w:rsid w:val="00E04B3C"/>
    <w:rsid w:val="00E04BF7"/>
    <w:rsid w:val="00E07770"/>
    <w:rsid w:val="00E24F4E"/>
    <w:rsid w:val="00E35503"/>
    <w:rsid w:val="00E42D3A"/>
    <w:rsid w:val="00E4340A"/>
    <w:rsid w:val="00E46AC5"/>
    <w:rsid w:val="00E72D06"/>
    <w:rsid w:val="00E74DA2"/>
    <w:rsid w:val="00E93AEC"/>
    <w:rsid w:val="00EC606A"/>
    <w:rsid w:val="00EC7314"/>
    <w:rsid w:val="00ED22CF"/>
    <w:rsid w:val="00ED73CF"/>
    <w:rsid w:val="00F07782"/>
    <w:rsid w:val="00F15E46"/>
    <w:rsid w:val="00F26A7D"/>
    <w:rsid w:val="00F41A85"/>
    <w:rsid w:val="00F50BA7"/>
    <w:rsid w:val="00F626E7"/>
    <w:rsid w:val="00F632BD"/>
    <w:rsid w:val="00F64F2E"/>
    <w:rsid w:val="00F745A1"/>
    <w:rsid w:val="00F80086"/>
    <w:rsid w:val="00F9284D"/>
    <w:rsid w:val="00F935A3"/>
    <w:rsid w:val="00FA6D2A"/>
    <w:rsid w:val="00FC160D"/>
    <w:rsid w:val="00FC2C50"/>
    <w:rsid w:val="00FD6D68"/>
    <w:rsid w:val="00FE3EA1"/>
    <w:rsid w:val="00FE7B7E"/>
    <w:rsid w:val="00FF0D92"/>
    <w:rsid w:val="00FF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3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6AC"/>
    <w:pPr>
      <w:keepNext/>
      <w:outlineLvl w:val="0"/>
    </w:pPr>
    <w:rPr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76AC"/>
    <w:rPr>
      <w:rFonts w:cs="Times New Roman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F1437"/>
    <w:pPr>
      <w:ind w:firstLine="709"/>
      <w:jc w:val="both"/>
    </w:pPr>
    <w:rPr>
      <w:sz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0621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F143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0621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57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B57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7B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16B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005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5A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E7B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7B7E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DF4C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F4C1A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54A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4A3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4A3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4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54A3C"/>
    <w:rPr>
      <w:b/>
      <w:bCs/>
    </w:rPr>
  </w:style>
  <w:style w:type="character" w:styleId="Emphasis">
    <w:name w:val="Emphasis"/>
    <w:basedOn w:val="DefaultParagraphFont"/>
    <w:uiPriority w:val="99"/>
    <w:qFormat/>
    <w:rsid w:val="00182AF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popular.dot</Template>
  <TotalTime>8</TotalTime>
  <Pages>1</Pages>
  <Words>191</Words>
  <Characters>1095</Characters>
  <Application>Microsoft Office Outlook</Application>
  <DocSecurity>0</DocSecurity>
  <Lines>0</Lines>
  <Paragraphs>0</Paragraphs>
  <ScaleCrop>false</ScaleCrop>
  <Company>Администрация г. Кемерово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Кочуров</dc:creator>
  <cp:keywords/>
  <dc:description/>
  <cp:lastModifiedBy>1</cp:lastModifiedBy>
  <cp:revision>7</cp:revision>
  <cp:lastPrinted>2015-01-21T01:54:00Z</cp:lastPrinted>
  <dcterms:created xsi:type="dcterms:W3CDTF">2017-04-18T14:55:00Z</dcterms:created>
  <dcterms:modified xsi:type="dcterms:W3CDTF">2017-04-20T05:27:00Z</dcterms:modified>
</cp:coreProperties>
</file>