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45" w:rsidRDefault="00394D45" w:rsidP="007300C0">
      <w:pPr>
        <w:ind w:firstLine="567"/>
        <w:jc w:val="both"/>
        <w:rPr>
          <w:sz w:val="24"/>
        </w:rPr>
      </w:pPr>
    </w:p>
    <w:p w:rsidR="00394D45" w:rsidRDefault="00394D45" w:rsidP="007300C0">
      <w:pPr>
        <w:ind w:firstLine="567"/>
        <w:jc w:val="both"/>
        <w:rPr>
          <w:sz w:val="24"/>
        </w:rPr>
      </w:pPr>
    </w:p>
    <w:p w:rsidR="00394D45" w:rsidRDefault="00394D45" w:rsidP="007300C0">
      <w:pPr>
        <w:tabs>
          <w:tab w:val="left" w:pos="9900"/>
        </w:tabs>
        <w:ind w:left="1800" w:right="21"/>
        <w:jc w:val="right"/>
        <w:rPr>
          <w:b/>
          <w:i/>
        </w:rPr>
      </w:pPr>
    </w:p>
    <w:p w:rsidR="00394D45" w:rsidRDefault="00394D45" w:rsidP="007300C0">
      <w:pPr>
        <w:tabs>
          <w:tab w:val="left" w:pos="9900"/>
        </w:tabs>
        <w:ind w:left="1800" w:right="21"/>
        <w:jc w:val="right"/>
        <w:rPr>
          <w:b/>
          <w:i/>
        </w:rPr>
      </w:pPr>
    </w:p>
    <w:p w:rsidR="00394D45" w:rsidRPr="00374406" w:rsidRDefault="00394D45" w:rsidP="007300C0">
      <w:pPr>
        <w:tabs>
          <w:tab w:val="left" w:pos="9900"/>
        </w:tabs>
        <w:ind w:left="1800" w:right="21"/>
        <w:jc w:val="right"/>
        <w:rPr>
          <w:b/>
          <w:i/>
        </w:rPr>
      </w:pPr>
      <w:r w:rsidRPr="00374406">
        <w:rPr>
          <w:b/>
          <w:i/>
        </w:rPr>
        <w:t>Приложение №1</w:t>
      </w:r>
    </w:p>
    <w:p w:rsidR="00394D45" w:rsidRDefault="00394D45" w:rsidP="007300C0">
      <w:pPr>
        <w:jc w:val="both"/>
        <w:rPr>
          <w:rFonts w:ascii="Arial" w:hAnsi="Arial" w:cs="Arial"/>
          <w:sz w:val="32"/>
        </w:rPr>
      </w:pPr>
    </w:p>
    <w:p w:rsidR="00394D45" w:rsidRPr="00EA0E25" w:rsidRDefault="00394D45" w:rsidP="007300C0">
      <w:pPr>
        <w:spacing w:line="360" w:lineRule="auto"/>
        <w:jc w:val="center"/>
        <w:rPr>
          <w:rFonts w:cs="Tahoma"/>
          <w:b/>
          <w:color w:val="000000"/>
          <w:sz w:val="24"/>
          <w:szCs w:val="24"/>
        </w:rPr>
      </w:pPr>
      <w:r w:rsidRPr="00EA0E25">
        <w:rPr>
          <w:rFonts w:cs="Tahoma"/>
          <w:b/>
          <w:color w:val="000000"/>
          <w:sz w:val="24"/>
          <w:szCs w:val="24"/>
        </w:rPr>
        <w:t>ПРЕДВАРИТЕЛЬНАЯ ЗАЯВКА</w:t>
      </w:r>
    </w:p>
    <w:p w:rsidR="00394D45" w:rsidRPr="00600AA9" w:rsidRDefault="00394D45" w:rsidP="007300C0">
      <w:pPr>
        <w:jc w:val="center"/>
        <w:rPr>
          <w:b/>
          <w:sz w:val="24"/>
          <w:szCs w:val="24"/>
        </w:rPr>
      </w:pPr>
      <w:r w:rsidRPr="00EA0E25">
        <w:rPr>
          <w:b/>
          <w:color w:val="000000"/>
          <w:sz w:val="24"/>
        </w:rPr>
        <w:t xml:space="preserve">на участие </w:t>
      </w:r>
      <w:r>
        <w:rPr>
          <w:b/>
          <w:color w:val="000000"/>
          <w:sz w:val="24"/>
        </w:rPr>
        <w:t xml:space="preserve">в </w:t>
      </w:r>
      <w:r>
        <w:rPr>
          <w:b/>
          <w:color w:val="000000"/>
          <w:sz w:val="24"/>
          <w:szCs w:val="24"/>
        </w:rPr>
        <w:t>турнире по мини-футболу среди детей и подростков г.Кемерово на призы Деда Мороза.</w:t>
      </w:r>
    </w:p>
    <w:p w:rsidR="00394D45" w:rsidRPr="00B340C8" w:rsidRDefault="00394D45" w:rsidP="007300C0">
      <w:pPr>
        <w:spacing w:line="360" w:lineRule="auto"/>
        <w:jc w:val="center"/>
        <w:rPr>
          <w:rFonts w:cs="Tahoma"/>
          <w:color w:val="FF0000"/>
        </w:rPr>
      </w:pPr>
    </w:p>
    <w:p w:rsidR="00394D45" w:rsidRDefault="00394D45" w:rsidP="007300C0">
      <w:pPr>
        <w:jc w:val="center"/>
        <w:rPr>
          <w:rFonts w:cs="Tahoma"/>
          <w:b/>
        </w:rPr>
      </w:pPr>
    </w:p>
    <w:p w:rsidR="00394D45" w:rsidRDefault="00394D45" w:rsidP="007300C0">
      <w:pPr>
        <w:jc w:val="center"/>
        <w:rPr>
          <w:szCs w:val="28"/>
        </w:rPr>
      </w:pPr>
      <w:r w:rsidRPr="004A385E">
        <w:rPr>
          <w:b/>
          <w:sz w:val="28"/>
          <w:szCs w:val="28"/>
        </w:rPr>
        <w:t>Команда</w:t>
      </w:r>
      <w:r w:rsidRPr="003C3845">
        <w:rPr>
          <w:szCs w:val="28"/>
        </w:rPr>
        <w:t>_______________________</w:t>
      </w:r>
      <w:r>
        <w:rPr>
          <w:szCs w:val="28"/>
        </w:rPr>
        <w:t>__________</w:t>
      </w:r>
    </w:p>
    <w:p w:rsidR="00394D45" w:rsidRPr="003C3845" w:rsidRDefault="00394D45" w:rsidP="007300C0">
      <w:pPr>
        <w:rPr>
          <w:szCs w:val="28"/>
        </w:rPr>
      </w:pPr>
    </w:p>
    <w:p w:rsidR="00394D45" w:rsidRDefault="00394D45" w:rsidP="007300C0">
      <w:pPr>
        <w:jc w:val="center"/>
        <w:rPr>
          <w:rFonts w:ascii="Arial" w:hAnsi="Arial" w:cs="Aria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3367"/>
        <w:gridCol w:w="5580"/>
      </w:tblGrid>
      <w:tr w:rsidR="00394D45" w:rsidRPr="00207B68" w:rsidTr="00A029CE">
        <w:trPr>
          <w:jc w:val="center"/>
        </w:trPr>
        <w:tc>
          <w:tcPr>
            <w:tcW w:w="521" w:type="dxa"/>
          </w:tcPr>
          <w:p w:rsidR="00394D45" w:rsidRPr="00E15D77" w:rsidRDefault="00394D45" w:rsidP="00A029CE">
            <w:pPr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394D45" w:rsidRDefault="00394D45" w:rsidP="00A029CE">
            <w:pPr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Ф.И. капитана</w:t>
            </w:r>
          </w:p>
          <w:p w:rsidR="00394D45" w:rsidRPr="00E15D77" w:rsidRDefault="00394D45" w:rsidP="00A029C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94D45" w:rsidRPr="00E15D77" w:rsidRDefault="00394D45" w:rsidP="00A029CE">
            <w:pPr>
              <w:jc w:val="center"/>
              <w:rPr>
                <w:sz w:val="24"/>
                <w:szCs w:val="24"/>
              </w:rPr>
            </w:pPr>
          </w:p>
        </w:tc>
      </w:tr>
      <w:tr w:rsidR="00394D45" w:rsidRPr="00207B68" w:rsidTr="00A029CE">
        <w:trPr>
          <w:jc w:val="center"/>
        </w:trPr>
        <w:tc>
          <w:tcPr>
            <w:tcW w:w="521" w:type="dxa"/>
          </w:tcPr>
          <w:p w:rsidR="00394D45" w:rsidRPr="00E15D77" w:rsidRDefault="00394D45" w:rsidP="00A0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394D45" w:rsidRDefault="00394D45" w:rsidP="00A029CE">
            <w:pPr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Контактный телефон капитана</w:t>
            </w:r>
          </w:p>
          <w:p w:rsidR="00394D45" w:rsidRPr="00E15D77" w:rsidRDefault="00394D45" w:rsidP="00A029C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94D45" w:rsidRPr="00E15D77" w:rsidRDefault="00394D45" w:rsidP="00A02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45" w:rsidRDefault="00394D45" w:rsidP="007300C0">
      <w:pPr>
        <w:shd w:val="clear" w:color="auto" w:fill="FFFFFF"/>
        <w:spacing w:line="214" w:lineRule="atLeast"/>
      </w:pPr>
    </w:p>
    <w:p w:rsidR="00394D45" w:rsidRDefault="00394D45" w:rsidP="007300C0">
      <w:pPr>
        <w:shd w:val="clear" w:color="auto" w:fill="FFFFFF"/>
        <w:spacing w:line="214" w:lineRule="atLeast"/>
        <w:jc w:val="center"/>
      </w:pPr>
    </w:p>
    <w:p w:rsidR="00394D45" w:rsidRDefault="00394D45" w:rsidP="007300C0">
      <w:pPr>
        <w:shd w:val="clear" w:color="auto" w:fill="FFFFFF"/>
        <w:spacing w:line="214" w:lineRule="atLeast"/>
        <w:jc w:val="center"/>
      </w:pPr>
    </w:p>
    <w:p w:rsidR="00394D45" w:rsidRPr="004A385E" w:rsidRDefault="00394D45" w:rsidP="007300C0">
      <w:pPr>
        <w:shd w:val="clear" w:color="auto" w:fill="FFFFFF"/>
        <w:spacing w:line="214" w:lineRule="atLeast"/>
        <w:jc w:val="center"/>
        <w:rPr>
          <w:b/>
          <w:sz w:val="28"/>
          <w:szCs w:val="28"/>
        </w:rPr>
      </w:pPr>
      <w:r w:rsidRPr="004A385E">
        <w:rPr>
          <w:b/>
          <w:sz w:val="28"/>
          <w:szCs w:val="28"/>
        </w:rPr>
        <w:t xml:space="preserve">Список участников </w:t>
      </w:r>
    </w:p>
    <w:p w:rsidR="00394D45" w:rsidRDefault="00394D45" w:rsidP="007300C0">
      <w:pPr>
        <w:shd w:val="clear" w:color="auto" w:fill="FFFFFF"/>
        <w:spacing w:line="214" w:lineRule="atLeast"/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5700"/>
        <w:gridCol w:w="2961"/>
      </w:tblGrid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№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Ф.И.</w:t>
            </w: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Год рождения</w:t>
            </w:r>
          </w:p>
        </w:tc>
      </w:tr>
      <w:tr w:rsidR="00394D45" w:rsidRPr="00746E5E" w:rsidTr="00A029CE">
        <w:trPr>
          <w:trHeight w:val="454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1.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71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394D45" w:rsidRPr="00746E5E" w:rsidTr="00A029CE">
        <w:trPr>
          <w:trHeight w:val="356"/>
          <w:jc w:val="center"/>
        </w:trPr>
        <w:tc>
          <w:tcPr>
            <w:tcW w:w="807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94D45" w:rsidRPr="00E15D77" w:rsidRDefault="00394D45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94D45" w:rsidRDefault="00394D45" w:rsidP="007300C0">
      <w:pPr>
        <w:shd w:val="clear" w:color="auto" w:fill="FFFFFF"/>
        <w:spacing w:line="214" w:lineRule="atLeast"/>
      </w:pPr>
    </w:p>
    <w:p w:rsidR="00394D45" w:rsidRDefault="00394D45" w:rsidP="007300C0">
      <w:pPr>
        <w:shd w:val="clear" w:color="auto" w:fill="FFFFFF"/>
        <w:spacing w:line="214" w:lineRule="atLeast"/>
      </w:pPr>
    </w:p>
    <w:p w:rsidR="00394D45" w:rsidRDefault="00394D45" w:rsidP="007300C0">
      <w:pPr>
        <w:ind w:firstLine="567"/>
        <w:jc w:val="both"/>
        <w:rPr>
          <w:sz w:val="24"/>
        </w:rPr>
      </w:pPr>
    </w:p>
    <w:p w:rsidR="00394D45" w:rsidRDefault="00394D45" w:rsidP="007300C0">
      <w:pPr>
        <w:ind w:firstLine="567"/>
      </w:pPr>
    </w:p>
    <w:p w:rsidR="00394D45" w:rsidRDefault="00394D45" w:rsidP="007300C0"/>
    <w:p w:rsidR="00394D45" w:rsidRDefault="00394D45"/>
    <w:sectPr w:rsidR="00394D45" w:rsidSect="00316A2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0C0"/>
    <w:rsid w:val="000410CF"/>
    <w:rsid w:val="001F4888"/>
    <w:rsid w:val="00207B68"/>
    <w:rsid w:val="00280A04"/>
    <w:rsid w:val="00316A20"/>
    <w:rsid w:val="0033460F"/>
    <w:rsid w:val="00374406"/>
    <w:rsid w:val="00394D45"/>
    <w:rsid w:val="003C3845"/>
    <w:rsid w:val="004679ED"/>
    <w:rsid w:val="00475CA1"/>
    <w:rsid w:val="004A385E"/>
    <w:rsid w:val="00600AA9"/>
    <w:rsid w:val="00604E82"/>
    <w:rsid w:val="007300C0"/>
    <w:rsid w:val="00746E5E"/>
    <w:rsid w:val="00946C20"/>
    <w:rsid w:val="009B7AE3"/>
    <w:rsid w:val="00A029CE"/>
    <w:rsid w:val="00AA0648"/>
    <w:rsid w:val="00AC4427"/>
    <w:rsid w:val="00B340C8"/>
    <w:rsid w:val="00C015E7"/>
    <w:rsid w:val="00E15D77"/>
    <w:rsid w:val="00E16251"/>
    <w:rsid w:val="00EA0E25"/>
    <w:rsid w:val="00EE1917"/>
    <w:rsid w:val="00E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2019-12-16T08:38:00Z</dcterms:created>
  <dcterms:modified xsi:type="dcterms:W3CDTF">2019-12-17T02:50:00Z</dcterms:modified>
</cp:coreProperties>
</file>