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88" w:rsidRDefault="001F4888" w:rsidP="007300C0">
      <w:pPr>
        <w:ind w:firstLine="567"/>
        <w:jc w:val="both"/>
        <w:rPr>
          <w:sz w:val="24"/>
        </w:rPr>
      </w:pPr>
    </w:p>
    <w:p w:rsidR="001F4888" w:rsidRDefault="001F4888" w:rsidP="007300C0">
      <w:pPr>
        <w:ind w:firstLine="567"/>
        <w:jc w:val="both"/>
        <w:rPr>
          <w:sz w:val="24"/>
        </w:rPr>
      </w:pPr>
    </w:p>
    <w:p w:rsidR="001F4888" w:rsidRDefault="001F4888" w:rsidP="007300C0">
      <w:pPr>
        <w:tabs>
          <w:tab w:val="left" w:pos="9900"/>
        </w:tabs>
        <w:ind w:left="1800" w:right="21"/>
        <w:jc w:val="right"/>
        <w:rPr>
          <w:b/>
          <w:i/>
        </w:rPr>
      </w:pPr>
    </w:p>
    <w:p w:rsidR="001F4888" w:rsidRDefault="001F4888" w:rsidP="007300C0">
      <w:pPr>
        <w:tabs>
          <w:tab w:val="left" w:pos="9900"/>
        </w:tabs>
        <w:ind w:left="1800" w:right="21"/>
        <w:jc w:val="right"/>
        <w:rPr>
          <w:b/>
          <w:i/>
        </w:rPr>
      </w:pPr>
    </w:p>
    <w:p w:rsidR="001F4888" w:rsidRPr="00374406" w:rsidRDefault="001F4888" w:rsidP="007300C0">
      <w:pPr>
        <w:tabs>
          <w:tab w:val="left" w:pos="9900"/>
        </w:tabs>
        <w:ind w:left="1800" w:right="21"/>
        <w:jc w:val="right"/>
        <w:rPr>
          <w:b/>
          <w:i/>
        </w:rPr>
      </w:pPr>
      <w:r w:rsidRPr="00374406">
        <w:rPr>
          <w:b/>
          <w:i/>
        </w:rPr>
        <w:t>Приложение №1</w:t>
      </w:r>
    </w:p>
    <w:p w:rsidR="001F4888" w:rsidRDefault="001F4888" w:rsidP="007300C0">
      <w:pPr>
        <w:jc w:val="both"/>
        <w:rPr>
          <w:rFonts w:ascii="Arial" w:hAnsi="Arial" w:cs="Arial"/>
          <w:sz w:val="32"/>
        </w:rPr>
      </w:pPr>
    </w:p>
    <w:p w:rsidR="001F4888" w:rsidRPr="00EA0E25" w:rsidRDefault="001F4888" w:rsidP="007300C0">
      <w:pPr>
        <w:spacing w:line="360" w:lineRule="auto"/>
        <w:jc w:val="center"/>
        <w:rPr>
          <w:rFonts w:cs="Tahoma"/>
          <w:b/>
          <w:color w:val="000000"/>
          <w:sz w:val="24"/>
          <w:szCs w:val="24"/>
        </w:rPr>
      </w:pPr>
      <w:r w:rsidRPr="00EA0E25">
        <w:rPr>
          <w:rFonts w:cs="Tahoma"/>
          <w:b/>
          <w:color w:val="000000"/>
          <w:sz w:val="24"/>
          <w:szCs w:val="24"/>
        </w:rPr>
        <w:t>ПРЕДВАРИТЕЛЬНАЯ ЗАЯВКА</w:t>
      </w:r>
    </w:p>
    <w:p w:rsidR="001F4888" w:rsidRPr="00600AA9" w:rsidRDefault="001F4888" w:rsidP="007300C0">
      <w:pPr>
        <w:jc w:val="center"/>
        <w:rPr>
          <w:b/>
          <w:sz w:val="24"/>
          <w:szCs w:val="24"/>
        </w:rPr>
      </w:pPr>
      <w:r w:rsidRPr="00EA0E25">
        <w:rPr>
          <w:b/>
          <w:color w:val="000000"/>
          <w:sz w:val="24"/>
        </w:rPr>
        <w:t xml:space="preserve">на участие </w:t>
      </w:r>
      <w:r>
        <w:rPr>
          <w:b/>
          <w:color w:val="000000"/>
          <w:sz w:val="24"/>
        </w:rPr>
        <w:t xml:space="preserve">в </w:t>
      </w:r>
      <w:r>
        <w:rPr>
          <w:b/>
          <w:color w:val="000000"/>
          <w:sz w:val="24"/>
          <w:szCs w:val="24"/>
        </w:rPr>
        <w:t>Новогоднем турнире по хоккею на валенках среди жителей г.Кемерово</w:t>
      </w:r>
    </w:p>
    <w:p w:rsidR="001F4888" w:rsidRPr="00B340C8" w:rsidRDefault="001F4888" w:rsidP="007300C0">
      <w:pPr>
        <w:spacing w:line="360" w:lineRule="auto"/>
        <w:jc w:val="center"/>
        <w:rPr>
          <w:rFonts w:cs="Tahoma"/>
          <w:color w:val="FF0000"/>
        </w:rPr>
      </w:pPr>
    </w:p>
    <w:p w:rsidR="001F4888" w:rsidRDefault="001F4888" w:rsidP="007300C0">
      <w:pPr>
        <w:jc w:val="center"/>
        <w:rPr>
          <w:rFonts w:cs="Tahoma"/>
          <w:b/>
        </w:rPr>
      </w:pPr>
    </w:p>
    <w:p w:rsidR="001F4888" w:rsidRDefault="001F4888" w:rsidP="007300C0">
      <w:pPr>
        <w:jc w:val="center"/>
        <w:rPr>
          <w:szCs w:val="28"/>
        </w:rPr>
      </w:pPr>
      <w:r w:rsidRPr="004A385E">
        <w:rPr>
          <w:b/>
          <w:sz w:val="28"/>
          <w:szCs w:val="28"/>
        </w:rPr>
        <w:t>Команда</w:t>
      </w:r>
      <w:r w:rsidRPr="003C3845">
        <w:rPr>
          <w:szCs w:val="28"/>
        </w:rPr>
        <w:t>_______________________</w:t>
      </w:r>
      <w:r>
        <w:rPr>
          <w:szCs w:val="28"/>
        </w:rPr>
        <w:t>__________</w:t>
      </w:r>
    </w:p>
    <w:p w:rsidR="001F4888" w:rsidRPr="003C3845" w:rsidRDefault="001F4888" w:rsidP="007300C0">
      <w:pPr>
        <w:rPr>
          <w:szCs w:val="28"/>
        </w:rPr>
      </w:pPr>
    </w:p>
    <w:p w:rsidR="001F4888" w:rsidRDefault="001F4888" w:rsidP="007300C0">
      <w:pPr>
        <w:jc w:val="center"/>
        <w:rPr>
          <w:rFonts w:ascii="Arial" w:hAnsi="Arial" w:cs="Aria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3367"/>
        <w:gridCol w:w="5580"/>
      </w:tblGrid>
      <w:tr w:rsidR="001F4888" w:rsidRPr="00207B68" w:rsidTr="00A029CE">
        <w:trPr>
          <w:jc w:val="center"/>
        </w:trPr>
        <w:tc>
          <w:tcPr>
            <w:tcW w:w="521" w:type="dxa"/>
          </w:tcPr>
          <w:p w:rsidR="001F4888" w:rsidRPr="00E15D77" w:rsidRDefault="001F4888" w:rsidP="00A029CE">
            <w:pPr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1F4888" w:rsidRDefault="001F4888" w:rsidP="00A029CE">
            <w:pPr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Ф.И. капитана</w:t>
            </w:r>
          </w:p>
          <w:p w:rsidR="001F4888" w:rsidRPr="00E15D77" w:rsidRDefault="001F4888" w:rsidP="00A029C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F4888" w:rsidRPr="00E15D77" w:rsidRDefault="001F4888" w:rsidP="00A029CE">
            <w:pPr>
              <w:jc w:val="center"/>
              <w:rPr>
                <w:sz w:val="24"/>
                <w:szCs w:val="24"/>
              </w:rPr>
            </w:pPr>
          </w:p>
        </w:tc>
      </w:tr>
      <w:tr w:rsidR="001F4888" w:rsidRPr="00207B68" w:rsidTr="00A029CE">
        <w:trPr>
          <w:jc w:val="center"/>
        </w:trPr>
        <w:tc>
          <w:tcPr>
            <w:tcW w:w="521" w:type="dxa"/>
          </w:tcPr>
          <w:p w:rsidR="001F4888" w:rsidRPr="00E15D77" w:rsidRDefault="001F4888" w:rsidP="00A0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1F4888" w:rsidRDefault="001F4888" w:rsidP="00A029CE">
            <w:pPr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Контактный телефон капитана</w:t>
            </w:r>
          </w:p>
          <w:p w:rsidR="001F4888" w:rsidRPr="00E15D77" w:rsidRDefault="001F4888" w:rsidP="00A029C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1F4888" w:rsidRPr="00E15D77" w:rsidRDefault="001F4888" w:rsidP="00A02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888" w:rsidRDefault="001F4888" w:rsidP="007300C0">
      <w:pPr>
        <w:shd w:val="clear" w:color="auto" w:fill="FFFFFF"/>
        <w:spacing w:line="214" w:lineRule="atLeast"/>
      </w:pPr>
    </w:p>
    <w:p w:rsidR="001F4888" w:rsidRDefault="001F4888" w:rsidP="007300C0">
      <w:pPr>
        <w:shd w:val="clear" w:color="auto" w:fill="FFFFFF"/>
        <w:spacing w:line="214" w:lineRule="atLeast"/>
        <w:jc w:val="center"/>
      </w:pPr>
    </w:p>
    <w:p w:rsidR="001F4888" w:rsidRDefault="001F4888" w:rsidP="007300C0">
      <w:pPr>
        <w:shd w:val="clear" w:color="auto" w:fill="FFFFFF"/>
        <w:spacing w:line="214" w:lineRule="atLeast"/>
        <w:jc w:val="center"/>
      </w:pPr>
    </w:p>
    <w:p w:rsidR="001F4888" w:rsidRPr="004A385E" w:rsidRDefault="001F4888" w:rsidP="007300C0">
      <w:pPr>
        <w:shd w:val="clear" w:color="auto" w:fill="FFFFFF"/>
        <w:spacing w:line="214" w:lineRule="atLeast"/>
        <w:jc w:val="center"/>
        <w:rPr>
          <w:b/>
          <w:sz w:val="28"/>
          <w:szCs w:val="28"/>
        </w:rPr>
      </w:pPr>
      <w:r w:rsidRPr="004A385E">
        <w:rPr>
          <w:b/>
          <w:sz w:val="28"/>
          <w:szCs w:val="28"/>
        </w:rPr>
        <w:t xml:space="preserve">Список участников </w:t>
      </w:r>
    </w:p>
    <w:p w:rsidR="001F4888" w:rsidRDefault="001F4888" w:rsidP="007300C0">
      <w:pPr>
        <w:shd w:val="clear" w:color="auto" w:fill="FFFFFF"/>
        <w:spacing w:line="214" w:lineRule="atLeast"/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5700"/>
        <w:gridCol w:w="2961"/>
      </w:tblGrid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№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Ф.И.</w:t>
            </w: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Год рождения</w:t>
            </w:r>
          </w:p>
        </w:tc>
      </w:tr>
      <w:tr w:rsidR="001F4888" w:rsidRPr="00746E5E" w:rsidTr="00A029CE">
        <w:trPr>
          <w:trHeight w:val="454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 w:rsidRPr="00E15D77">
              <w:rPr>
                <w:sz w:val="24"/>
                <w:szCs w:val="24"/>
              </w:rPr>
              <w:t>1.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71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  <w:tr w:rsidR="001F4888" w:rsidRPr="00746E5E" w:rsidTr="00A029CE">
        <w:trPr>
          <w:trHeight w:val="356"/>
          <w:jc w:val="center"/>
        </w:trPr>
        <w:tc>
          <w:tcPr>
            <w:tcW w:w="807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1F4888" w:rsidRPr="00E15D77" w:rsidRDefault="001F4888" w:rsidP="00A029CE">
            <w:pPr>
              <w:spacing w:line="214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F4888" w:rsidRDefault="001F4888" w:rsidP="007300C0">
      <w:pPr>
        <w:shd w:val="clear" w:color="auto" w:fill="FFFFFF"/>
        <w:spacing w:line="214" w:lineRule="atLeast"/>
      </w:pPr>
    </w:p>
    <w:p w:rsidR="001F4888" w:rsidRDefault="001F4888" w:rsidP="007300C0">
      <w:pPr>
        <w:shd w:val="clear" w:color="auto" w:fill="FFFFFF"/>
        <w:spacing w:line="214" w:lineRule="atLeast"/>
      </w:pPr>
    </w:p>
    <w:p w:rsidR="001F4888" w:rsidRDefault="001F4888" w:rsidP="007300C0">
      <w:pPr>
        <w:ind w:firstLine="567"/>
        <w:jc w:val="both"/>
        <w:rPr>
          <w:sz w:val="24"/>
        </w:rPr>
      </w:pPr>
    </w:p>
    <w:p w:rsidR="001F4888" w:rsidRDefault="001F4888" w:rsidP="007300C0">
      <w:pPr>
        <w:ind w:firstLine="567"/>
      </w:pPr>
    </w:p>
    <w:p w:rsidR="001F4888" w:rsidRDefault="001F4888" w:rsidP="007300C0"/>
    <w:p w:rsidR="001F4888" w:rsidRDefault="001F4888"/>
    <w:sectPr w:rsidR="001F4888" w:rsidSect="00316A2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0C0"/>
    <w:rsid w:val="000410CF"/>
    <w:rsid w:val="001F4888"/>
    <w:rsid w:val="00207B68"/>
    <w:rsid w:val="00280A04"/>
    <w:rsid w:val="00316A20"/>
    <w:rsid w:val="0033460F"/>
    <w:rsid w:val="00374406"/>
    <w:rsid w:val="003C3845"/>
    <w:rsid w:val="00475CA1"/>
    <w:rsid w:val="004A385E"/>
    <w:rsid w:val="00600AA9"/>
    <w:rsid w:val="00604E82"/>
    <w:rsid w:val="007300C0"/>
    <w:rsid w:val="00746E5E"/>
    <w:rsid w:val="009B7AE3"/>
    <w:rsid w:val="00A029CE"/>
    <w:rsid w:val="00AA0648"/>
    <w:rsid w:val="00AC4427"/>
    <w:rsid w:val="00B340C8"/>
    <w:rsid w:val="00C015E7"/>
    <w:rsid w:val="00E15D77"/>
    <w:rsid w:val="00EA0E25"/>
    <w:rsid w:val="00EE1917"/>
    <w:rsid w:val="00E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4294967295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2019-12-16T08:38:00Z</dcterms:created>
  <dcterms:modified xsi:type="dcterms:W3CDTF">2019-12-16T08:55:00Z</dcterms:modified>
</cp:coreProperties>
</file>